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898" w:rsidRPr="004269C6" w:rsidRDefault="00FC2809">
      <w:pPr>
        <w:spacing w:line="400" w:lineRule="exact"/>
        <w:jc w:val="left"/>
        <w:rPr>
          <w:rFonts w:ascii="宋体" w:hAnsi="宋体"/>
          <w:bCs/>
          <w:kern w:val="0"/>
          <w:sz w:val="30"/>
          <w:szCs w:val="30"/>
        </w:rPr>
      </w:pPr>
      <w:r w:rsidRPr="004269C6">
        <w:rPr>
          <w:rFonts w:ascii="宋体" w:hAnsi="宋体"/>
          <w:sz w:val="30"/>
          <w:szCs w:val="30"/>
        </w:rPr>
        <w:t>附件2</w:t>
      </w:r>
    </w:p>
    <w:p w:rsidR="002E4898" w:rsidRPr="006910E1" w:rsidRDefault="00FC2809">
      <w:pPr>
        <w:widowControl/>
        <w:spacing w:line="520" w:lineRule="exact"/>
        <w:jc w:val="center"/>
        <w:rPr>
          <w:rFonts w:ascii="黑体" w:eastAsia="黑体" w:hAnsi="黑体"/>
          <w:sz w:val="32"/>
          <w:szCs w:val="32"/>
        </w:rPr>
      </w:pPr>
      <w:r w:rsidRPr="006910E1">
        <w:rPr>
          <w:rFonts w:ascii="黑体" w:eastAsia="黑体" w:hAnsi="黑体"/>
          <w:sz w:val="32"/>
          <w:szCs w:val="32"/>
        </w:rPr>
        <w:t xml:space="preserve">  </w:t>
      </w:r>
      <w:r w:rsidR="0065544E" w:rsidRPr="006910E1">
        <w:rPr>
          <w:rFonts w:ascii="黑体" w:eastAsia="黑体" w:hAnsi="黑体" w:hint="eastAsia"/>
          <w:sz w:val="32"/>
          <w:szCs w:val="32"/>
        </w:rPr>
        <w:t>2</w:t>
      </w:r>
      <w:r w:rsidR="0065544E" w:rsidRPr="006910E1">
        <w:rPr>
          <w:rFonts w:ascii="黑体" w:eastAsia="黑体" w:hAnsi="黑体"/>
          <w:sz w:val="32"/>
          <w:szCs w:val="32"/>
        </w:rPr>
        <w:t>020</w:t>
      </w:r>
      <w:r w:rsidR="0065544E" w:rsidRPr="006910E1">
        <w:rPr>
          <w:rFonts w:ascii="黑体" w:eastAsia="黑体" w:hAnsi="黑体" w:hint="eastAsia"/>
          <w:sz w:val="32"/>
          <w:szCs w:val="32"/>
        </w:rPr>
        <w:t>年度</w:t>
      </w:r>
      <w:r w:rsidRPr="006910E1">
        <w:rPr>
          <w:rFonts w:ascii="黑体" w:eastAsia="黑体" w:hAnsi="黑体"/>
          <w:sz w:val="32"/>
          <w:szCs w:val="32"/>
        </w:rPr>
        <w:t>“</w:t>
      </w:r>
      <w:r w:rsidR="0065544E" w:rsidRPr="006910E1">
        <w:rPr>
          <w:rFonts w:ascii="黑体" w:eastAsia="黑体" w:hAnsi="黑体" w:hint="eastAsia"/>
          <w:sz w:val="32"/>
          <w:szCs w:val="32"/>
        </w:rPr>
        <w:t>东南大学</w:t>
      </w:r>
      <w:r w:rsidRPr="006910E1">
        <w:rPr>
          <w:rFonts w:ascii="黑体" w:eastAsia="黑体" w:hAnsi="黑体"/>
          <w:sz w:val="32"/>
          <w:szCs w:val="32"/>
        </w:rPr>
        <w:t>青年五四奖章集体”申报表</w:t>
      </w:r>
    </w:p>
    <w:p w:rsidR="002E4898" w:rsidRPr="004269C6" w:rsidRDefault="00FC2809">
      <w:pPr>
        <w:spacing w:beforeLines="50" w:before="156" w:afterLines="50" w:after="156" w:line="240" w:lineRule="exact"/>
        <w:jc w:val="center"/>
        <w:rPr>
          <w:rFonts w:ascii="宋体" w:hAnsi="宋体"/>
          <w:sz w:val="32"/>
          <w:szCs w:val="32"/>
        </w:rPr>
      </w:pPr>
      <w:r w:rsidRPr="004269C6">
        <w:rPr>
          <w:rFonts w:ascii="宋体" w:hAnsi="宋体"/>
          <w:sz w:val="24"/>
        </w:rPr>
        <w:t>（正反打印在一张纸</w:t>
      </w:r>
      <w:r w:rsidRPr="004269C6">
        <w:rPr>
          <w:rFonts w:ascii="宋体" w:hAnsi="宋体" w:hint="eastAsia"/>
          <w:sz w:val="24"/>
        </w:rPr>
        <w:t>上</w:t>
      </w:r>
      <w:r w:rsidRPr="004269C6">
        <w:rPr>
          <w:rFonts w:ascii="宋体" w:hAnsi="宋体"/>
          <w:sz w:val="24"/>
        </w:rPr>
        <w:t>，请严格按照表后说明填写）</w:t>
      </w:r>
    </w:p>
    <w:tbl>
      <w:tblPr>
        <w:tblpPr w:leftFromText="180" w:rightFromText="180" w:vertAnchor="text" w:horzAnchor="page" w:tblpX="1695" w:tblpY="40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317"/>
        <w:gridCol w:w="1066"/>
        <w:gridCol w:w="453"/>
        <w:gridCol w:w="2264"/>
        <w:gridCol w:w="452"/>
        <w:gridCol w:w="2423"/>
      </w:tblGrid>
      <w:tr w:rsidR="002E4898" w:rsidRPr="004269C6">
        <w:trPr>
          <w:trHeight w:val="618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98" w:rsidRPr="004269C6" w:rsidRDefault="00FC280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269C6">
              <w:rPr>
                <w:rFonts w:ascii="宋体" w:hAnsi="宋体"/>
                <w:sz w:val="24"/>
              </w:rPr>
              <w:t>申报集体名称</w:t>
            </w:r>
          </w:p>
        </w:tc>
        <w:tc>
          <w:tcPr>
            <w:tcW w:w="6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98" w:rsidRPr="004269C6" w:rsidRDefault="002E489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E4898" w:rsidRPr="004269C6">
        <w:trPr>
          <w:trHeight w:val="668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98" w:rsidRPr="004269C6" w:rsidRDefault="00FC280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269C6">
              <w:rPr>
                <w:rFonts w:ascii="宋体" w:hAnsi="宋体"/>
                <w:sz w:val="24"/>
              </w:rPr>
              <w:t>集 体 人 数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98" w:rsidRPr="004269C6" w:rsidRDefault="002E489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98" w:rsidRPr="004269C6" w:rsidRDefault="00FC280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269C6">
              <w:rPr>
                <w:rFonts w:ascii="宋体" w:hAnsi="宋体"/>
                <w:sz w:val="24"/>
              </w:rPr>
              <w:t>团 员 数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98" w:rsidRPr="004269C6" w:rsidRDefault="002E489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E4898" w:rsidRPr="004269C6">
        <w:trPr>
          <w:trHeight w:hRule="exact" w:val="1331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98" w:rsidRPr="004269C6" w:rsidRDefault="00FC280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269C6">
              <w:rPr>
                <w:rFonts w:ascii="宋体" w:hAnsi="宋体"/>
                <w:sz w:val="24"/>
              </w:rPr>
              <w:t>35岁以下青年数及占百分比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98" w:rsidRPr="004269C6" w:rsidRDefault="002E489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98" w:rsidRPr="004269C6" w:rsidRDefault="00FC280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269C6">
              <w:rPr>
                <w:rFonts w:ascii="宋体" w:hAnsi="宋体"/>
                <w:sz w:val="24"/>
              </w:rPr>
              <w:t>35岁以下党员数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98" w:rsidRPr="004269C6" w:rsidRDefault="002E489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E4898" w:rsidRPr="004269C6">
        <w:trPr>
          <w:trHeight w:val="552"/>
        </w:trPr>
        <w:tc>
          <w:tcPr>
            <w:tcW w:w="3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98" w:rsidRPr="004269C6" w:rsidRDefault="00FC2809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0"/>
              </w:rPr>
            </w:pPr>
            <w:r w:rsidRPr="004269C6">
              <w:rPr>
                <w:rFonts w:ascii="宋体" w:hAnsi="宋体"/>
                <w:sz w:val="24"/>
              </w:rPr>
              <w:t>负责人姓名、职务及联系电话</w:t>
            </w:r>
          </w:p>
        </w:tc>
        <w:tc>
          <w:tcPr>
            <w:tcW w:w="5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98" w:rsidRPr="004269C6" w:rsidRDefault="002E4898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0"/>
              </w:rPr>
            </w:pPr>
          </w:p>
        </w:tc>
      </w:tr>
      <w:tr w:rsidR="002E4898" w:rsidRPr="004269C6">
        <w:trPr>
          <w:trHeight w:val="583"/>
        </w:trPr>
        <w:tc>
          <w:tcPr>
            <w:tcW w:w="3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98" w:rsidRPr="004269C6" w:rsidRDefault="00FC2809">
            <w:pPr>
              <w:spacing w:line="300" w:lineRule="exact"/>
              <w:rPr>
                <w:rFonts w:ascii="宋体" w:hAnsi="宋体"/>
                <w:sz w:val="24"/>
              </w:rPr>
            </w:pPr>
            <w:r w:rsidRPr="004269C6">
              <w:rPr>
                <w:rFonts w:ascii="宋体" w:hAnsi="宋体"/>
                <w:sz w:val="24"/>
              </w:rPr>
              <w:t>团组织负责人姓名及联系电话</w:t>
            </w:r>
          </w:p>
        </w:tc>
        <w:tc>
          <w:tcPr>
            <w:tcW w:w="5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98" w:rsidRPr="004269C6" w:rsidRDefault="002E4898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2E4898" w:rsidRPr="004269C6">
        <w:trPr>
          <w:cantSplit/>
          <w:trHeight w:val="352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E4898" w:rsidRPr="004269C6" w:rsidRDefault="00FC2809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4269C6">
              <w:rPr>
                <w:rFonts w:ascii="宋体" w:hAnsi="宋体"/>
                <w:spacing w:val="38"/>
                <w:sz w:val="24"/>
              </w:rPr>
              <w:t>主  要  事  迹</w:t>
            </w:r>
          </w:p>
        </w:tc>
        <w:tc>
          <w:tcPr>
            <w:tcW w:w="7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32" w:rsidRPr="004269C6" w:rsidRDefault="00FC2809" w:rsidP="009D403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269C6">
              <w:rPr>
                <w:rFonts w:ascii="宋体" w:hAnsi="宋体"/>
                <w:sz w:val="24"/>
              </w:rPr>
              <w:t>（主要事迹不超过300字，另附</w:t>
            </w:r>
            <w:r w:rsidR="003049CB" w:rsidRPr="004269C6">
              <w:rPr>
                <w:rFonts w:ascii="宋体" w:hAnsi="宋体"/>
                <w:sz w:val="24"/>
              </w:rPr>
              <w:t>1</w:t>
            </w:r>
            <w:r w:rsidRPr="004269C6">
              <w:rPr>
                <w:rFonts w:ascii="宋体" w:hAnsi="宋体"/>
                <w:sz w:val="24"/>
              </w:rPr>
              <w:t>000</w:t>
            </w:r>
            <w:r w:rsidR="003049CB" w:rsidRPr="004269C6">
              <w:rPr>
                <w:rFonts w:ascii="宋体" w:hAnsi="宋体"/>
                <w:sz w:val="24"/>
              </w:rPr>
              <w:t>字</w:t>
            </w:r>
            <w:r w:rsidR="003049CB" w:rsidRPr="004269C6">
              <w:rPr>
                <w:rFonts w:ascii="宋体" w:hAnsi="宋体" w:hint="eastAsia"/>
                <w:sz w:val="24"/>
              </w:rPr>
              <w:t>左右</w:t>
            </w:r>
            <w:r w:rsidRPr="004269C6">
              <w:rPr>
                <w:rFonts w:ascii="宋体" w:hAnsi="宋体"/>
                <w:sz w:val="24"/>
              </w:rPr>
              <w:t>详细事迹材料）</w:t>
            </w:r>
          </w:p>
          <w:p w:rsidR="009D4032" w:rsidRPr="004269C6" w:rsidRDefault="009D4032" w:rsidP="009D4032">
            <w:pPr>
              <w:rPr>
                <w:rFonts w:ascii="宋体" w:hAnsi="宋体"/>
                <w:sz w:val="24"/>
              </w:rPr>
            </w:pPr>
          </w:p>
          <w:p w:rsidR="009D4032" w:rsidRPr="004269C6" w:rsidRDefault="009D4032" w:rsidP="009D4032">
            <w:pPr>
              <w:rPr>
                <w:rFonts w:ascii="宋体" w:hAnsi="宋体"/>
                <w:sz w:val="24"/>
              </w:rPr>
            </w:pPr>
          </w:p>
          <w:p w:rsidR="009D4032" w:rsidRPr="004269C6" w:rsidRDefault="009D4032" w:rsidP="009D4032">
            <w:pPr>
              <w:rPr>
                <w:rFonts w:ascii="宋体" w:hAnsi="宋体"/>
                <w:sz w:val="24"/>
              </w:rPr>
            </w:pPr>
          </w:p>
          <w:p w:rsidR="009D4032" w:rsidRPr="004269C6" w:rsidRDefault="009D4032" w:rsidP="009D4032">
            <w:pPr>
              <w:rPr>
                <w:rFonts w:ascii="宋体" w:hAnsi="宋体"/>
                <w:sz w:val="24"/>
              </w:rPr>
            </w:pPr>
          </w:p>
          <w:p w:rsidR="009D4032" w:rsidRPr="004269C6" w:rsidRDefault="009D4032" w:rsidP="009D4032">
            <w:pPr>
              <w:rPr>
                <w:rFonts w:ascii="宋体" w:hAnsi="宋体"/>
                <w:sz w:val="24"/>
              </w:rPr>
            </w:pPr>
          </w:p>
          <w:p w:rsidR="009D4032" w:rsidRPr="004269C6" w:rsidRDefault="009D4032" w:rsidP="009D4032">
            <w:pPr>
              <w:rPr>
                <w:rFonts w:ascii="宋体" w:hAnsi="宋体"/>
                <w:sz w:val="24"/>
              </w:rPr>
            </w:pPr>
          </w:p>
          <w:p w:rsidR="009D4032" w:rsidRPr="004269C6" w:rsidRDefault="009D4032" w:rsidP="009D4032">
            <w:pPr>
              <w:rPr>
                <w:rFonts w:ascii="宋体" w:hAnsi="宋体"/>
                <w:sz w:val="24"/>
              </w:rPr>
            </w:pPr>
          </w:p>
          <w:p w:rsidR="009D4032" w:rsidRPr="004269C6" w:rsidRDefault="009D4032" w:rsidP="009D4032">
            <w:pPr>
              <w:rPr>
                <w:rFonts w:ascii="宋体" w:hAnsi="宋体"/>
                <w:sz w:val="24"/>
              </w:rPr>
            </w:pPr>
          </w:p>
          <w:p w:rsidR="009D4032" w:rsidRPr="004269C6" w:rsidRDefault="009D4032" w:rsidP="009D4032">
            <w:pPr>
              <w:rPr>
                <w:rFonts w:ascii="宋体" w:hAnsi="宋体"/>
                <w:sz w:val="24"/>
              </w:rPr>
            </w:pPr>
          </w:p>
          <w:p w:rsidR="009D4032" w:rsidRPr="004269C6" w:rsidRDefault="009D4032" w:rsidP="009D4032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9D4032" w:rsidRPr="004269C6" w:rsidRDefault="009D4032" w:rsidP="009D4032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9D4032" w:rsidRPr="004269C6" w:rsidRDefault="009D4032" w:rsidP="009D4032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2E4898" w:rsidRPr="004269C6" w:rsidRDefault="002E4898" w:rsidP="009D4032">
            <w:pPr>
              <w:rPr>
                <w:rFonts w:ascii="宋体" w:hAnsi="宋体"/>
                <w:sz w:val="24"/>
              </w:rPr>
            </w:pPr>
          </w:p>
        </w:tc>
      </w:tr>
      <w:tr w:rsidR="002E4898" w:rsidRPr="004269C6">
        <w:trPr>
          <w:cantSplit/>
          <w:trHeight w:val="24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E4898" w:rsidRPr="004269C6" w:rsidRDefault="005D710F">
            <w:pPr>
              <w:spacing w:line="300" w:lineRule="exact"/>
              <w:jc w:val="center"/>
              <w:rPr>
                <w:rFonts w:ascii="宋体" w:hAnsi="宋体"/>
                <w:spacing w:val="38"/>
                <w:sz w:val="24"/>
              </w:rPr>
            </w:pPr>
            <w:r w:rsidRPr="004269C6">
              <w:rPr>
                <w:rFonts w:ascii="宋体" w:hAnsi="宋体" w:hint="eastAsia"/>
                <w:spacing w:val="38"/>
                <w:sz w:val="24"/>
              </w:rPr>
              <w:t>团</w:t>
            </w:r>
            <w:r w:rsidR="00FC2809" w:rsidRPr="004269C6">
              <w:rPr>
                <w:rFonts w:ascii="宋体" w:hAnsi="宋体"/>
                <w:spacing w:val="38"/>
                <w:sz w:val="24"/>
              </w:rPr>
              <w:t>组织意见</w:t>
            </w:r>
          </w:p>
          <w:p w:rsidR="002E4898" w:rsidRPr="004269C6" w:rsidRDefault="00FC280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269C6">
              <w:rPr>
                <w:rFonts w:ascii="宋体" w:hAnsi="宋体"/>
                <w:spacing w:val="38"/>
                <w:sz w:val="24"/>
              </w:rPr>
              <w:t>所在单位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98" w:rsidRPr="004269C6" w:rsidRDefault="002E489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2E4898" w:rsidRPr="004269C6" w:rsidRDefault="002E4898">
            <w:pPr>
              <w:spacing w:line="30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  <w:p w:rsidR="002E4898" w:rsidRPr="004269C6" w:rsidRDefault="002E489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2E4898" w:rsidRPr="004269C6" w:rsidRDefault="002E489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2E4898" w:rsidRPr="004269C6" w:rsidRDefault="002E489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2E4898" w:rsidRPr="004269C6" w:rsidRDefault="00FC280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269C6">
              <w:rPr>
                <w:rFonts w:ascii="宋体" w:hAnsi="宋体"/>
                <w:sz w:val="24"/>
              </w:rPr>
              <w:t>（盖　章）</w:t>
            </w:r>
          </w:p>
          <w:p w:rsidR="002E4898" w:rsidRPr="004269C6" w:rsidRDefault="00FC280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269C6">
              <w:rPr>
                <w:rFonts w:ascii="宋体" w:hAnsi="宋体"/>
                <w:sz w:val="24"/>
              </w:rPr>
              <w:t>年　月　日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E4898" w:rsidRPr="004269C6" w:rsidRDefault="005D710F">
            <w:pPr>
              <w:spacing w:line="300" w:lineRule="exact"/>
              <w:jc w:val="center"/>
              <w:rPr>
                <w:rFonts w:ascii="宋体" w:hAnsi="宋体"/>
                <w:spacing w:val="38"/>
                <w:sz w:val="24"/>
              </w:rPr>
            </w:pPr>
            <w:r w:rsidRPr="004269C6">
              <w:rPr>
                <w:rFonts w:ascii="宋体" w:hAnsi="宋体" w:hint="eastAsia"/>
                <w:sz w:val="24"/>
              </w:rPr>
              <w:t>所在单位党组织</w:t>
            </w:r>
            <w:r w:rsidRPr="004269C6">
              <w:rPr>
                <w:rFonts w:ascii="宋体" w:hAnsi="宋体" w:hint="eastAsia"/>
                <w:spacing w:val="38"/>
                <w:sz w:val="24"/>
              </w:rPr>
              <w:t>意见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98" w:rsidRPr="004269C6" w:rsidRDefault="002E489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2E4898" w:rsidRPr="004269C6" w:rsidRDefault="002E4898">
            <w:pPr>
              <w:spacing w:line="30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  <w:p w:rsidR="002E4898" w:rsidRPr="004269C6" w:rsidRDefault="002E489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2E4898" w:rsidRPr="004269C6" w:rsidRDefault="002E489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2E4898" w:rsidRPr="004269C6" w:rsidRDefault="002E489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2E4898" w:rsidRPr="004269C6" w:rsidRDefault="00FC280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269C6">
              <w:rPr>
                <w:rFonts w:ascii="宋体" w:hAnsi="宋体"/>
                <w:sz w:val="24"/>
              </w:rPr>
              <w:t>（盖　章）</w:t>
            </w:r>
          </w:p>
          <w:p w:rsidR="002E4898" w:rsidRPr="004269C6" w:rsidRDefault="00FC2809">
            <w:pPr>
              <w:spacing w:line="300" w:lineRule="exact"/>
              <w:jc w:val="center"/>
              <w:rPr>
                <w:rFonts w:ascii="宋体" w:hAnsi="宋体"/>
                <w:spacing w:val="38"/>
                <w:sz w:val="24"/>
              </w:rPr>
            </w:pPr>
            <w:r w:rsidRPr="004269C6">
              <w:rPr>
                <w:rFonts w:ascii="宋体" w:hAnsi="宋体"/>
                <w:sz w:val="24"/>
              </w:rPr>
              <w:t>年　月　日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98" w:rsidRPr="004269C6" w:rsidRDefault="002E4898">
            <w:pPr>
              <w:spacing w:line="300" w:lineRule="exact"/>
              <w:rPr>
                <w:rFonts w:ascii="宋体" w:hAnsi="宋体"/>
                <w:spacing w:val="38"/>
                <w:sz w:val="24"/>
              </w:rPr>
            </w:pPr>
          </w:p>
          <w:p w:rsidR="002E4898" w:rsidRPr="004269C6" w:rsidRDefault="005D710F"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 w:rsidRPr="004269C6">
              <w:rPr>
                <w:rFonts w:ascii="宋体" w:hAnsi="宋体" w:hint="eastAsia"/>
                <w:spacing w:val="38"/>
                <w:sz w:val="24"/>
              </w:rPr>
              <w:t>校</w:t>
            </w:r>
            <w:r w:rsidR="00FC2809" w:rsidRPr="004269C6">
              <w:rPr>
                <w:rFonts w:ascii="宋体" w:hAnsi="宋体"/>
                <w:spacing w:val="38"/>
                <w:sz w:val="24"/>
              </w:rPr>
              <w:t>团委意见</w:t>
            </w:r>
          </w:p>
          <w:p w:rsidR="002E4898" w:rsidRPr="004269C6" w:rsidRDefault="002E4898">
            <w:pPr>
              <w:spacing w:line="300" w:lineRule="exact"/>
              <w:rPr>
                <w:rFonts w:ascii="宋体" w:hAnsi="宋体"/>
                <w:spacing w:val="38"/>
                <w:sz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98" w:rsidRPr="004269C6" w:rsidRDefault="002E489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2E4898" w:rsidRPr="004269C6" w:rsidRDefault="002E4898">
            <w:pPr>
              <w:spacing w:line="30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  <w:p w:rsidR="002E4898" w:rsidRPr="004269C6" w:rsidRDefault="002E489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2E4898" w:rsidRPr="004269C6" w:rsidRDefault="002E489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2E4898" w:rsidRPr="004269C6" w:rsidRDefault="002E489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2E4898" w:rsidRPr="004269C6" w:rsidRDefault="00FC280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269C6">
              <w:rPr>
                <w:rFonts w:ascii="宋体" w:hAnsi="宋体"/>
                <w:sz w:val="24"/>
              </w:rPr>
              <w:t xml:space="preserve">  （盖　章）</w:t>
            </w:r>
          </w:p>
          <w:p w:rsidR="002E4898" w:rsidRPr="004269C6" w:rsidRDefault="00FC280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269C6">
              <w:rPr>
                <w:rFonts w:ascii="宋体" w:hAnsi="宋体"/>
                <w:sz w:val="24"/>
              </w:rPr>
              <w:t xml:space="preserve">  年　月　日</w:t>
            </w:r>
          </w:p>
        </w:tc>
      </w:tr>
    </w:tbl>
    <w:p w:rsidR="002E4898" w:rsidRPr="004269C6" w:rsidRDefault="002E4898">
      <w:pPr>
        <w:autoSpaceDE w:val="0"/>
        <w:autoSpaceDN w:val="0"/>
        <w:adjustRightInd w:val="0"/>
        <w:rPr>
          <w:rFonts w:ascii="宋体" w:hAnsi="宋体"/>
          <w:kern w:val="0"/>
          <w:szCs w:val="21"/>
        </w:rPr>
      </w:pPr>
      <w:bookmarkStart w:id="0" w:name="_GoBack"/>
      <w:bookmarkEnd w:id="0"/>
    </w:p>
    <w:p w:rsidR="002E4898" w:rsidRPr="004269C6" w:rsidRDefault="002E4898">
      <w:pPr>
        <w:spacing w:line="480" w:lineRule="exact"/>
        <w:jc w:val="left"/>
        <w:rPr>
          <w:rFonts w:ascii="宋体" w:hAnsi="宋体"/>
          <w:kern w:val="0"/>
          <w:szCs w:val="21"/>
        </w:rPr>
      </w:pPr>
    </w:p>
    <w:sectPr w:rsidR="002E4898" w:rsidRPr="004269C6" w:rsidSect="0044378F">
      <w:footerReference w:type="default" r:id="rId8"/>
      <w:footerReference w:type="first" r:id="rId9"/>
      <w:pgSz w:w="11906" w:h="16838"/>
      <w:pgMar w:top="1701" w:right="1361" w:bottom="1474" w:left="1474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C34" w:rsidRDefault="00997C34">
      <w:r>
        <w:separator/>
      </w:r>
    </w:p>
  </w:endnote>
  <w:endnote w:type="continuationSeparator" w:id="0">
    <w:p w:rsidR="00997C34" w:rsidRDefault="0099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方正楷体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98" w:rsidRDefault="00FC2809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posOffset>4277360</wp:posOffset>
              </wp:positionH>
              <wp:positionV relativeFrom="paragraph">
                <wp:posOffset>-104775</wp:posOffset>
              </wp:positionV>
              <wp:extent cx="1061720" cy="24257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1720" cy="242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E4898" w:rsidRDefault="00FC2809">
                          <w:pPr>
                            <w:pStyle w:val="a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9"/>
                              <w:rFonts w:hint="eastAsia"/>
                              <w:sz w:val="30"/>
                            </w:rPr>
                            <w:t xml:space="preserve">—　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910E1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　</w:t>
                          </w:r>
                          <w:r>
                            <w:rPr>
                              <w:rStyle w:val="a9"/>
                              <w:rFonts w:hint="eastAsia"/>
                              <w:sz w:val="30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margin-left:336.8pt;margin-top:-8.25pt;width:83.6pt;height:19.1pt;z-index:251656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" filled="f" stroked="f" strokeweight=".5pt">
              <v:textbox inset="0,0,0,0">
                <w:txbxContent>
                  <w:p w:rsidR="002E4898" w:rsidRDefault="00FC2809">
                    <w:pPr>
                      <w:pStyle w:val="a5"/>
                      <w:rPr>
                        <w:sz w:val="28"/>
                        <w:szCs w:val="28"/>
                      </w:rPr>
                    </w:pPr>
                    <w:r>
                      <w:rPr>
                        <w:rStyle w:val="a9"/>
                        <w:rFonts w:hint="eastAsia"/>
                        <w:sz w:val="30"/>
                      </w:rPr>
                      <w:t xml:space="preserve">—　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6910E1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　</w:t>
                    </w:r>
                    <w:r>
                      <w:rPr>
                        <w:rStyle w:val="a9"/>
                        <w:rFonts w:hint="eastAsia"/>
                        <w:sz w:val="30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98" w:rsidRDefault="00FC280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posOffset>2432685</wp:posOffset>
              </wp:positionH>
              <wp:positionV relativeFrom="paragraph">
                <wp:posOffset>-71755</wp:posOffset>
              </wp:positionV>
              <wp:extent cx="1539240" cy="21082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9240" cy="2108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E4898" w:rsidRDefault="00FC2809">
                          <w:pPr>
                            <w:pStyle w:val="a5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9"/>
                              <w:rFonts w:hint="eastAsia"/>
                              <w:sz w:val="30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4378F">
                            <w:rPr>
                              <w:noProof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9"/>
                              <w:rFonts w:hint="eastAsia"/>
                              <w:sz w:val="30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7" type="#_x0000_t202" style="position:absolute;margin-left:191.55pt;margin-top:-5.65pt;width:121.2pt;height:16.6pt;z-index:251658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" filled="f" stroked="f" strokeweight=".5pt">
              <v:textbox inset="0,0,0,0">
                <w:txbxContent>
                  <w:p w:rsidR="002E4898" w:rsidRDefault="00FC2809">
                    <w:pPr>
                      <w:pStyle w:val="a5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Style w:val="a9"/>
                        <w:rFonts w:hint="eastAsia"/>
                        <w:sz w:val="30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44378F">
                      <w:rPr>
                        <w:noProof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9"/>
                        <w:rFonts w:hint="eastAsia"/>
                        <w:sz w:val="30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C34" w:rsidRDefault="00997C34">
      <w:r>
        <w:separator/>
      </w:r>
    </w:p>
  </w:footnote>
  <w:footnote w:type="continuationSeparator" w:id="0">
    <w:p w:rsidR="00997C34" w:rsidRDefault="00997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C10A7"/>
    <w:multiLevelType w:val="singleLevel"/>
    <w:tmpl w:val="5BBC10A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7563C"/>
    <w:rsid w:val="0007466A"/>
    <w:rsid w:val="00074930"/>
    <w:rsid w:val="000A548E"/>
    <w:rsid w:val="00136DE0"/>
    <w:rsid w:val="0019033A"/>
    <w:rsid w:val="001B5429"/>
    <w:rsid w:val="001C5E82"/>
    <w:rsid w:val="00214D83"/>
    <w:rsid w:val="00223439"/>
    <w:rsid w:val="00275834"/>
    <w:rsid w:val="002D7C7F"/>
    <w:rsid w:val="002E398A"/>
    <w:rsid w:val="002E4898"/>
    <w:rsid w:val="002F0259"/>
    <w:rsid w:val="003049CB"/>
    <w:rsid w:val="00314831"/>
    <w:rsid w:val="00350214"/>
    <w:rsid w:val="003520D6"/>
    <w:rsid w:val="0037292D"/>
    <w:rsid w:val="00383183"/>
    <w:rsid w:val="003E05BB"/>
    <w:rsid w:val="00407E86"/>
    <w:rsid w:val="004201AA"/>
    <w:rsid w:val="004269C6"/>
    <w:rsid w:val="0044378F"/>
    <w:rsid w:val="00464D80"/>
    <w:rsid w:val="004D3AF0"/>
    <w:rsid w:val="004E2E9F"/>
    <w:rsid w:val="0057150D"/>
    <w:rsid w:val="005874C0"/>
    <w:rsid w:val="005900D9"/>
    <w:rsid w:val="005938B1"/>
    <w:rsid w:val="005D630A"/>
    <w:rsid w:val="005D710F"/>
    <w:rsid w:val="006019BC"/>
    <w:rsid w:val="0065544E"/>
    <w:rsid w:val="006910E1"/>
    <w:rsid w:val="006A2D8B"/>
    <w:rsid w:val="006B6166"/>
    <w:rsid w:val="006D4308"/>
    <w:rsid w:val="006D4678"/>
    <w:rsid w:val="00744759"/>
    <w:rsid w:val="00760E0E"/>
    <w:rsid w:val="00770C9A"/>
    <w:rsid w:val="0082127A"/>
    <w:rsid w:val="00825FF4"/>
    <w:rsid w:val="00837CB4"/>
    <w:rsid w:val="008C5F67"/>
    <w:rsid w:val="008F2B65"/>
    <w:rsid w:val="00913492"/>
    <w:rsid w:val="009150AE"/>
    <w:rsid w:val="009232E7"/>
    <w:rsid w:val="00927414"/>
    <w:rsid w:val="009744F5"/>
    <w:rsid w:val="00975DA3"/>
    <w:rsid w:val="009841C6"/>
    <w:rsid w:val="00997C34"/>
    <w:rsid w:val="009D4032"/>
    <w:rsid w:val="00A00646"/>
    <w:rsid w:val="00A427F4"/>
    <w:rsid w:val="00AA4DF0"/>
    <w:rsid w:val="00B539A7"/>
    <w:rsid w:val="00B75472"/>
    <w:rsid w:val="00B806B3"/>
    <w:rsid w:val="00B91ED5"/>
    <w:rsid w:val="00BA0F4F"/>
    <w:rsid w:val="00C31F01"/>
    <w:rsid w:val="00D4041A"/>
    <w:rsid w:val="00D6161A"/>
    <w:rsid w:val="00D71A80"/>
    <w:rsid w:val="00DA1CA6"/>
    <w:rsid w:val="00EA75AC"/>
    <w:rsid w:val="00EE33AD"/>
    <w:rsid w:val="00F23444"/>
    <w:rsid w:val="00F90875"/>
    <w:rsid w:val="00FA2BB6"/>
    <w:rsid w:val="00FB3F15"/>
    <w:rsid w:val="00FB76B0"/>
    <w:rsid w:val="00FC2809"/>
    <w:rsid w:val="00FC4AC8"/>
    <w:rsid w:val="00FE7F8C"/>
    <w:rsid w:val="01FE4AAF"/>
    <w:rsid w:val="032F4898"/>
    <w:rsid w:val="03E358E2"/>
    <w:rsid w:val="04460434"/>
    <w:rsid w:val="058F47F6"/>
    <w:rsid w:val="059B286F"/>
    <w:rsid w:val="069561FA"/>
    <w:rsid w:val="06EF29FF"/>
    <w:rsid w:val="08791CDB"/>
    <w:rsid w:val="08794A68"/>
    <w:rsid w:val="0CF35605"/>
    <w:rsid w:val="0D71091B"/>
    <w:rsid w:val="0EB80FB5"/>
    <w:rsid w:val="0FC74478"/>
    <w:rsid w:val="10C03D8D"/>
    <w:rsid w:val="1143184D"/>
    <w:rsid w:val="11991197"/>
    <w:rsid w:val="11DB402F"/>
    <w:rsid w:val="131B18EE"/>
    <w:rsid w:val="13AA5D62"/>
    <w:rsid w:val="149E2E07"/>
    <w:rsid w:val="15181574"/>
    <w:rsid w:val="15B72122"/>
    <w:rsid w:val="16015964"/>
    <w:rsid w:val="161A0D9C"/>
    <w:rsid w:val="1629182F"/>
    <w:rsid w:val="1A24148A"/>
    <w:rsid w:val="1C3F33DF"/>
    <w:rsid w:val="1CC26FF7"/>
    <w:rsid w:val="1E0A510B"/>
    <w:rsid w:val="21BF3A19"/>
    <w:rsid w:val="21CA3FB4"/>
    <w:rsid w:val="22313065"/>
    <w:rsid w:val="22A967B7"/>
    <w:rsid w:val="22D7563C"/>
    <w:rsid w:val="22ED4235"/>
    <w:rsid w:val="23BC0CE2"/>
    <w:rsid w:val="242A3F4A"/>
    <w:rsid w:val="2A3835EE"/>
    <w:rsid w:val="2D4117C5"/>
    <w:rsid w:val="2EBC3427"/>
    <w:rsid w:val="2F145BB5"/>
    <w:rsid w:val="31360D39"/>
    <w:rsid w:val="3147299A"/>
    <w:rsid w:val="341362AB"/>
    <w:rsid w:val="348A7BBE"/>
    <w:rsid w:val="361E71D2"/>
    <w:rsid w:val="374C6C67"/>
    <w:rsid w:val="37FF035D"/>
    <w:rsid w:val="39322E49"/>
    <w:rsid w:val="3966192F"/>
    <w:rsid w:val="39DE70CD"/>
    <w:rsid w:val="3B395D43"/>
    <w:rsid w:val="3E1E0393"/>
    <w:rsid w:val="42A64998"/>
    <w:rsid w:val="43CB18BE"/>
    <w:rsid w:val="4492449D"/>
    <w:rsid w:val="46317EE4"/>
    <w:rsid w:val="46CA7135"/>
    <w:rsid w:val="48B74561"/>
    <w:rsid w:val="4B6A142B"/>
    <w:rsid w:val="4B6B4702"/>
    <w:rsid w:val="4B6E3869"/>
    <w:rsid w:val="4B8639A9"/>
    <w:rsid w:val="4D2B4F0C"/>
    <w:rsid w:val="4E251ECA"/>
    <w:rsid w:val="4F8B58B3"/>
    <w:rsid w:val="51370AF0"/>
    <w:rsid w:val="51DF0A4E"/>
    <w:rsid w:val="529511CD"/>
    <w:rsid w:val="55345417"/>
    <w:rsid w:val="55711FD4"/>
    <w:rsid w:val="567063CA"/>
    <w:rsid w:val="5B425999"/>
    <w:rsid w:val="5B6925AD"/>
    <w:rsid w:val="5C0C11C3"/>
    <w:rsid w:val="5D634838"/>
    <w:rsid w:val="5EC26961"/>
    <w:rsid w:val="5F4E34F4"/>
    <w:rsid w:val="609B1889"/>
    <w:rsid w:val="625A3871"/>
    <w:rsid w:val="63604C9D"/>
    <w:rsid w:val="657B4B3A"/>
    <w:rsid w:val="659136E6"/>
    <w:rsid w:val="666822CC"/>
    <w:rsid w:val="667B7037"/>
    <w:rsid w:val="683153B1"/>
    <w:rsid w:val="6898518D"/>
    <w:rsid w:val="6D345F0E"/>
    <w:rsid w:val="6D8517CD"/>
    <w:rsid w:val="6E150F50"/>
    <w:rsid w:val="6E413F92"/>
    <w:rsid w:val="6E9F5A1E"/>
    <w:rsid w:val="6FB669BE"/>
    <w:rsid w:val="75E507E7"/>
    <w:rsid w:val="76280A28"/>
    <w:rsid w:val="765C1E68"/>
    <w:rsid w:val="78511D89"/>
    <w:rsid w:val="78FE4382"/>
    <w:rsid w:val="79785A82"/>
    <w:rsid w:val="7A322FA7"/>
    <w:rsid w:val="7A3233A2"/>
    <w:rsid w:val="7A466329"/>
    <w:rsid w:val="7AA56233"/>
    <w:rsid w:val="7BAA4407"/>
    <w:rsid w:val="7C13394E"/>
    <w:rsid w:val="7EC7159C"/>
    <w:rsid w:val="7F4F1833"/>
    <w:rsid w:val="7F66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B309A8"/>
  <w15:docId w15:val="{68A74F57-4BBA-49F9-9ACE-EBC953CA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700" w:lineRule="exact"/>
      <w:ind w:firstLineChars="200" w:firstLine="200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paragraph" w:styleId="2">
    <w:name w:val="heading 2"/>
    <w:basedOn w:val="a"/>
    <w:next w:val="A0"/>
    <w:qFormat/>
    <w:pPr>
      <w:keepNext/>
      <w:keepLines/>
      <w:spacing w:line="540" w:lineRule="exact"/>
      <w:ind w:firstLineChars="200" w:firstLine="200"/>
      <w:jc w:val="left"/>
      <w:outlineLvl w:val="1"/>
    </w:pPr>
    <w:rPr>
      <w:rFonts w:eastAsia="方正黑体_GBK"/>
      <w:bCs/>
      <w:sz w:val="32"/>
      <w:szCs w:val="32"/>
    </w:rPr>
  </w:style>
  <w:style w:type="paragraph" w:styleId="3">
    <w:name w:val="heading 3"/>
    <w:basedOn w:val="a"/>
    <w:next w:val="A0"/>
    <w:qFormat/>
    <w:pPr>
      <w:keepNext/>
      <w:keepLines/>
      <w:spacing w:line="540" w:lineRule="exact"/>
      <w:ind w:firstLineChars="200" w:firstLine="200"/>
      <w:jc w:val="left"/>
      <w:outlineLvl w:val="2"/>
    </w:pPr>
    <w:rPr>
      <w:rFonts w:eastAsia="方正楷体_GBK"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正文A"/>
    <w:basedOn w:val="a"/>
    <w:qFormat/>
    <w:pPr>
      <w:spacing w:line="540" w:lineRule="exact"/>
      <w:ind w:firstLineChars="200" w:firstLine="400"/>
    </w:pPr>
    <w:rPr>
      <w:rFonts w:eastAsia="方正仿宋_GBK"/>
      <w:sz w:val="32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1"/>
    <w:qFormat/>
    <w:rPr>
      <w:sz w:val="28"/>
    </w:rPr>
  </w:style>
  <w:style w:type="paragraph" w:customStyle="1" w:styleId="aa">
    <w:name w:val="发往单位"/>
    <w:basedOn w:val="a"/>
    <w:next w:val="A0"/>
    <w:qFormat/>
    <w:pPr>
      <w:spacing w:line="540" w:lineRule="exact"/>
      <w:jc w:val="left"/>
    </w:pPr>
    <w:rPr>
      <w:rFonts w:eastAsia="方正仿宋_GBK"/>
      <w:sz w:val="32"/>
    </w:rPr>
  </w:style>
  <w:style w:type="paragraph" w:customStyle="1" w:styleId="ab">
    <w:name w:val="红线"/>
    <w:basedOn w:val="1"/>
    <w:qFormat/>
    <w:pPr>
      <w:keepNext w:val="0"/>
      <w:keepLines w:val="0"/>
      <w:autoSpaceDE w:val="0"/>
      <w:autoSpaceDN w:val="0"/>
      <w:adjustRightInd w:val="0"/>
      <w:spacing w:after="851" w:line="227" w:lineRule="atLeast"/>
      <w:ind w:right="-142"/>
      <w:outlineLvl w:val="9"/>
    </w:pPr>
    <w:rPr>
      <w:rFonts w:ascii="宋体" w:hAnsi="Calibri"/>
      <w:bCs w:val="0"/>
      <w:snapToGrid w:val="0"/>
      <w:kern w:val="0"/>
      <w:sz w:val="10"/>
      <w:szCs w:val="20"/>
    </w:rPr>
  </w:style>
  <w:style w:type="character" w:customStyle="1" w:styleId="editfontnormal">
    <w:name w:val="edit_font_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4&#27743;&#33487;&#30465;&#26426;&#20851;&#21333;&#20301;&#21457;&#30005;(&#26126;)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4江苏省机关单位发电(明)</Template>
  <TotalTime>34</TotalTime>
  <Pages>1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中共江苏省委办公厅发电</dc:title>
  <dc:creator>NTKO</dc:creator>
  <cp:lastModifiedBy>Dell</cp:lastModifiedBy>
  <cp:revision>38</cp:revision>
  <cp:lastPrinted>2021-03-02T12:10:00Z</cp:lastPrinted>
  <dcterms:created xsi:type="dcterms:W3CDTF">2019-10-10T01:54:00Z</dcterms:created>
  <dcterms:modified xsi:type="dcterms:W3CDTF">2021-04-07T09:07:00Z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325868034_btnclosed</vt:lpwstr>
  </property>
</Properties>
</file>