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98" w:rsidRPr="004978FE" w:rsidRDefault="00FC2809">
      <w:pPr>
        <w:spacing w:line="48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4978FE">
        <w:rPr>
          <w:rFonts w:asciiTheme="minorEastAsia" w:eastAsiaTheme="minorEastAsia" w:hAnsiTheme="minorEastAsia"/>
          <w:sz w:val="30"/>
          <w:szCs w:val="30"/>
        </w:rPr>
        <w:t>附件1</w:t>
      </w:r>
    </w:p>
    <w:p w:rsidR="002E4898" w:rsidRPr="004978FE" w:rsidRDefault="008F2B65">
      <w:pPr>
        <w:spacing w:beforeLines="100" w:before="312" w:line="240" w:lineRule="exact"/>
        <w:jc w:val="center"/>
        <w:rPr>
          <w:rFonts w:ascii="黑体" w:eastAsia="黑体" w:hAnsi="黑体"/>
          <w:sz w:val="32"/>
          <w:szCs w:val="32"/>
        </w:rPr>
      </w:pPr>
      <w:r w:rsidRPr="004978FE">
        <w:rPr>
          <w:rFonts w:ascii="黑体" w:eastAsia="黑体" w:hAnsi="黑体" w:hint="eastAsia"/>
          <w:sz w:val="32"/>
          <w:szCs w:val="32"/>
        </w:rPr>
        <w:t>2</w:t>
      </w:r>
      <w:r w:rsidRPr="004978FE">
        <w:rPr>
          <w:rFonts w:ascii="黑体" w:eastAsia="黑体" w:hAnsi="黑体"/>
          <w:sz w:val="32"/>
          <w:szCs w:val="32"/>
        </w:rPr>
        <w:t>020</w:t>
      </w:r>
      <w:r w:rsidRPr="004978FE">
        <w:rPr>
          <w:rFonts w:ascii="黑体" w:eastAsia="黑体" w:hAnsi="黑体" w:hint="eastAsia"/>
          <w:sz w:val="32"/>
          <w:szCs w:val="32"/>
        </w:rPr>
        <w:t>年度</w:t>
      </w:r>
      <w:r w:rsidRPr="004978FE">
        <w:rPr>
          <w:rFonts w:ascii="黑体" w:eastAsia="黑体" w:hAnsi="黑体"/>
          <w:sz w:val="28"/>
          <w:szCs w:val="32"/>
        </w:rPr>
        <w:t xml:space="preserve"> </w:t>
      </w:r>
      <w:r w:rsidR="00FC2809" w:rsidRPr="004978FE">
        <w:rPr>
          <w:rFonts w:ascii="黑体" w:eastAsia="黑体" w:hAnsi="黑体"/>
          <w:sz w:val="28"/>
          <w:szCs w:val="32"/>
        </w:rPr>
        <w:t>“</w:t>
      </w:r>
      <w:r w:rsidRPr="004978FE">
        <w:rPr>
          <w:rFonts w:ascii="黑体" w:eastAsia="黑体" w:hAnsi="黑体" w:hint="eastAsia"/>
          <w:sz w:val="32"/>
          <w:szCs w:val="32"/>
        </w:rPr>
        <w:t>东南</w:t>
      </w:r>
      <w:r w:rsidR="00FC2809" w:rsidRPr="004978FE">
        <w:rPr>
          <w:rFonts w:ascii="黑体" w:eastAsia="黑体" w:hAnsi="黑体"/>
          <w:sz w:val="32"/>
          <w:szCs w:val="32"/>
        </w:rPr>
        <w:t>青年五四奖章</w:t>
      </w:r>
      <w:r w:rsidR="00FC2809" w:rsidRPr="004978FE">
        <w:rPr>
          <w:rFonts w:ascii="黑体" w:eastAsia="黑体" w:hAnsi="黑体"/>
          <w:sz w:val="28"/>
          <w:szCs w:val="32"/>
        </w:rPr>
        <w:t>”</w:t>
      </w:r>
      <w:r w:rsidR="00FC2809" w:rsidRPr="004978FE">
        <w:rPr>
          <w:rFonts w:ascii="黑体" w:eastAsia="黑体" w:hAnsi="黑体"/>
          <w:sz w:val="32"/>
          <w:szCs w:val="32"/>
        </w:rPr>
        <w:t>人选申报表</w:t>
      </w:r>
    </w:p>
    <w:p w:rsidR="002E4898" w:rsidRPr="004978FE" w:rsidRDefault="00FC2809">
      <w:pPr>
        <w:spacing w:beforeLines="50" w:before="156" w:afterLines="50" w:after="156" w:line="240" w:lineRule="exact"/>
        <w:jc w:val="center"/>
        <w:rPr>
          <w:rFonts w:asciiTheme="minorEastAsia" w:eastAsiaTheme="minorEastAsia" w:hAnsiTheme="minorEastAsia"/>
          <w:sz w:val="24"/>
        </w:rPr>
      </w:pPr>
      <w:r w:rsidRPr="004978FE">
        <w:rPr>
          <w:rFonts w:asciiTheme="minorEastAsia" w:eastAsiaTheme="minorEastAsia" w:hAnsiTheme="minorEastAsia"/>
          <w:sz w:val="24"/>
        </w:rPr>
        <w:t>（正反打印在一张纸上，请严格按照表后说明填写）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460"/>
        <w:gridCol w:w="555"/>
        <w:gridCol w:w="438"/>
        <w:gridCol w:w="1191"/>
        <w:gridCol w:w="386"/>
        <w:gridCol w:w="678"/>
        <w:gridCol w:w="1338"/>
      </w:tblGrid>
      <w:tr w:rsidR="002E4898" w:rsidRPr="004978FE" w:rsidTr="00760E0E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姓　 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性   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一寸</w:t>
            </w:r>
          </w:p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照片</w:t>
            </w:r>
          </w:p>
        </w:tc>
      </w:tr>
      <w:tr w:rsidR="002E4898" w:rsidRPr="004978FE" w:rsidTr="00760E0E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民   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学   历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4898" w:rsidRPr="004978FE" w:rsidTr="00760E0E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760E0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z w:val="24"/>
              </w:rPr>
              <w:t xml:space="preserve">籍 </w:t>
            </w:r>
            <w:r w:rsidRPr="004978FE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978FE"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 w:rsidP="00760E0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参加工作</w:t>
            </w:r>
            <w:r w:rsidR="00760E0E" w:rsidRPr="004978FE">
              <w:rPr>
                <w:rFonts w:asciiTheme="minorEastAsia" w:eastAsiaTheme="minorEastAsia" w:hAnsiTheme="minorEastAsia" w:hint="eastAsia"/>
                <w:sz w:val="24"/>
              </w:rPr>
              <w:t>(入学</w:t>
            </w:r>
            <w:r w:rsidR="00760E0E" w:rsidRPr="004978FE">
              <w:rPr>
                <w:rFonts w:asciiTheme="minorEastAsia" w:eastAsiaTheme="minorEastAsia" w:hAnsiTheme="minorEastAsia"/>
                <w:sz w:val="24"/>
              </w:rPr>
              <w:t>)</w:t>
            </w:r>
            <w:r w:rsidRPr="004978FE">
              <w:rPr>
                <w:rFonts w:asciiTheme="minorEastAsia" w:eastAsiaTheme="minorEastAsia" w:hAnsiTheme="minorEastAsia"/>
                <w:sz w:val="24"/>
              </w:rPr>
              <w:t>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职  业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4898" w:rsidRPr="004978FE" w:rsidTr="00760E0E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本人联系电话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4898" w:rsidRPr="004978FE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6D467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FC2809" w:rsidRPr="004978FE"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FC280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职   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429" w:rsidRPr="004978FE" w:rsidTr="00557724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9" w:rsidRPr="004978FE" w:rsidRDefault="001B54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z w:val="24"/>
              </w:rPr>
              <w:t>学年绩点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9" w:rsidRPr="004978FE" w:rsidRDefault="004978FE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（学生填写）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9" w:rsidRPr="004978FE" w:rsidRDefault="001B5429" w:rsidP="0074475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z w:val="24"/>
              </w:rPr>
              <w:t>学年排名%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9" w:rsidRPr="004978FE" w:rsidRDefault="004978FE" w:rsidP="0074475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（学生填写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2E4898" w:rsidRPr="004978FE" w:rsidTr="009744F5">
        <w:trPr>
          <w:cantSplit/>
          <w:trHeight w:val="229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978FE" w:rsidRDefault="00FC2809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8" w:rsidRPr="004978FE" w:rsidRDefault="006D4678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（从</w:t>
            </w:r>
            <w:r w:rsidRPr="004978FE">
              <w:rPr>
                <w:rFonts w:asciiTheme="minorEastAsia" w:eastAsiaTheme="minorEastAsia" w:hAnsiTheme="minorEastAsia" w:hint="eastAsia"/>
                <w:sz w:val="24"/>
              </w:rPr>
              <w:t>高中</w:t>
            </w:r>
            <w:r w:rsidR="00FC2809" w:rsidRPr="004978FE">
              <w:rPr>
                <w:rFonts w:asciiTheme="minorEastAsia" w:eastAsiaTheme="minorEastAsia" w:hAnsiTheme="minorEastAsia"/>
                <w:sz w:val="24"/>
              </w:rPr>
              <w:t>填起，包括出国留学、进修等经历）</w:t>
            </w:r>
          </w:p>
        </w:tc>
      </w:tr>
      <w:tr w:rsidR="002E4898" w:rsidRPr="004978FE" w:rsidTr="006D4678">
        <w:trPr>
          <w:cantSplit/>
          <w:trHeight w:val="325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978FE" w:rsidRDefault="00FC2809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38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8" w:rsidRPr="004978FE" w:rsidRDefault="002E4898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4898" w:rsidRPr="004978FE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978FE" w:rsidRDefault="00FC2809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38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8" w:rsidRPr="004978FE" w:rsidRDefault="002E4898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4898" w:rsidRPr="004978FE" w:rsidRDefault="002E4898">
      <w:pPr>
        <w:spacing w:line="40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4"/>
        <w:gridCol w:w="708"/>
        <w:gridCol w:w="2002"/>
        <w:gridCol w:w="408"/>
        <w:gridCol w:w="2176"/>
      </w:tblGrid>
      <w:tr w:rsidR="002E4898" w:rsidRPr="004978FE">
        <w:trPr>
          <w:cantSplit/>
          <w:trHeight w:val="7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978FE" w:rsidRDefault="00FC2809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主  要  事  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8" w:rsidRPr="004978FE" w:rsidRDefault="00FC2809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（主要事迹不超过300字，另附</w:t>
            </w:r>
            <w:r w:rsidR="00AA4DF0" w:rsidRPr="004978FE">
              <w:rPr>
                <w:rFonts w:asciiTheme="minorEastAsia" w:eastAsiaTheme="minorEastAsia" w:hAnsiTheme="minorEastAsia"/>
                <w:sz w:val="24"/>
              </w:rPr>
              <w:t>1</w:t>
            </w:r>
            <w:r w:rsidRPr="004978FE">
              <w:rPr>
                <w:rFonts w:asciiTheme="minorEastAsia" w:eastAsiaTheme="minorEastAsia" w:hAnsiTheme="minorEastAsia"/>
                <w:sz w:val="24"/>
              </w:rPr>
              <w:t>000</w:t>
            </w:r>
            <w:r w:rsidR="00AA4DF0" w:rsidRPr="004978FE">
              <w:rPr>
                <w:rFonts w:asciiTheme="minorEastAsia" w:eastAsiaTheme="minorEastAsia" w:hAnsiTheme="minorEastAsia"/>
                <w:sz w:val="24"/>
              </w:rPr>
              <w:t>字</w:t>
            </w:r>
            <w:r w:rsidR="00AA4DF0" w:rsidRPr="004978FE">
              <w:rPr>
                <w:rFonts w:asciiTheme="minorEastAsia" w:eastAsiaTheme="minorEastAsia" w:hAnsiTheme="minorEastAsia" w:hint="eastAsia"/>
                <w:sz w:val="24"/>
              </w:rPr>
              <w:t>左右</w:t>
            </w:r>
            <w:r w:rsidRPr="004978FE">
              <w:rPr>
                <w:rFonts w:asciiTheme="minorEastAsia" w:eastAsiaTheme="minorEastAsia" w:hAnsiTheme="minorEastAsia"/>
                <w:sz w:val="24"/>
              </w:rPr>
              <w:t>详细事迹材料）</w:t>
            </w: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4898" w:rsidRPr="004978FE" w:rsidTr="00314831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978FE" w:rsidRDefault="003148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38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pacing w:val="38"/>
                <w:sz w:val="24"/>
              </w:rPr>
              <w:t>团</w:t>
            </w:r>
            <w:r w:rsidR="00FC2809"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组织意见</w:t>
            </w:r>
          </w:p>
          <w:p w:rsidR="002E4898" w:rsidRPr="004978FE" w:rsidRDefault="00FC28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所在单位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FC2809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（盖　章）</w:t>
            </w:r>
          </w:p>
          <w:p w:rsidR="002E4898" w:rsidRPr="004978FE" w:rsidRDefault="00FC2809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年　月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314831" w:rsidP="003148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38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pacing w:val="38"/>
                <w:sz w:val="24"/>
              </w:rPr>
              <w:t>所在单位党组织意见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FC2809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（盖　章）</w:t>
            </w:r>
          </w:p>
          <w:p w:rsidR="002E4898" w:rsidRPr="004978FE" w:rsidRDefault="00FC2809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pacing w:val="38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年　月　日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3148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 w:hint="eastAsia"/>
                <w:spacing w:val="38"/>
                <w:sz w:val="24"/>
              </w:rPr>
              <w:t>校</w:t>
            </w:r>
            <w:r w:rsidR="00FC2809" w:rsidRPr="004978FE">
              <w:rPr>
                <w:rFonts w:asciiTheme="minorEastAsia" w:eastAsiaTheme="minorEastAsia" w:hAnsiTheme="minorEastAsia"/>
                <w:spacing w:val="38"/>
                <w:sz w:val="24"/>
              </w:rPr>
              <w:t>团委</w:t>
            </w:r>
          </w:p>
          <w:p w:rsidR="002E4898" w:rsidRPr="004978FE" w:rsidRDefault="00FC28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2E489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E4898" w:rsidRPr="004978FE" w:rsidRDefault="00FC2809">
            <w:pPr>
              <w:spacing w:line="300" w:lineRule="exact"/>
              <w:ind w:left="16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（盖　章）</w:t>
            </w:r>
          </w:p>
          <w:p w:rsidR="002E4898" w:rsidRPr="004978FE" w:rsidRDefault="00FC2809">
            <w:pPr>
              <w:spacing w:line="300" w:lineRule="exact"/>
              <w:ind w:left="16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78FE">
              <w:rPr>
                <w:rFonts w:asciiTheme="minorEastAsia" w:eastAsiaTheme="minorEastAsia" w:hAnsiTheme="minorEastAsia"/>
                <w:sz w:val="24"/>
              </w:rPr>
              <w:t>年　月　日</w:t>
            </w:r>
          </w:p>
        </w:tc>
      </w:tr>
    </w:tbl>
    <w:p w:rsidR="002E4898" w:rsidRPr="004978FE" w:rsidRDefault="002E4898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</w:p>
    <w:p w:rsidR="002E4898" w:rsidRPr="004978FE" w:rsidRDefault="00FC2809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kern w:val="0"/>
          <w:szCs w:val="21"/>
        </w:rPr>
      </w:pPr>
      <w:r w:rsidRPr="004978FE">
        <w:rPr>
          <w:rFonts w:asciiTheme="minorEastAsia" w:eastAsiaTheme="minorEastAsia" w:hAnsiTheme="minorEastAsia"/>
          <w:kern w:val="0"/>
          <w:szCs w:val="21"/>
        </w:rPr>
        <w:t>说明：1.“民族”请写全称。如“汉族”“维吾尔族”“哈尼族”。</w:t>
      </w:r>
    </w:p>
    <w:p w:rsidR="002E4898" w:rsidRPr="004978FE" w:rsidRDefault="00FC2809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978FE">
        <w:rPr>
          <w:rFonts w:asciiTheme="minorEastAsia" w:eastAsiaTheme="minorEastAsia" w:hAnsiTheme="minorEastAsia"/>
          <w:kern w:val="0"/>
          <w:szCs w:val="21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2E4898" w:rsidRPr="004978FE" w:rsidRDefault="00FC2809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978FE">
        <w:rPr>
          <w:rFonts w:asciiTheme="minorEastAsia" w:eastAsiaTheme="minorEastAsia" w:hAnsiTheme="minorEastAsia"/>
          <w:kern w:val="0"/>
          <w:szCs w:val="21"/>
        </w:rPr>
        <w:t>3.“学历”请填写所取得的最高学历（小学、初中、高中、大学专科、大学本科、研究生）。</w:t>
      </w:r>
    </w:p>
    <w:p w:rsidR="002E4898" w:rsidRPr="004978FE" w:rsidRDefault="00FC2809">
      <w:pPr>
        <w:spacing w:line="240" w:lineRule="exact"/>
        <w:ind w:leftChars="300" w:left="630"/>
        <w:jc w:val="left"/>
        <w:rPr>
          <w:rFonts w:asciiTheme="minorEastAsia" w:eastAsiaTheme="minorEastAsia" w:hAnsiTheme="minorEastAsia"/>
          <w:sz w:val="30"/>
          <w:szCs w:val="30"/>
        </w:rPr>
      </w:pPr>
      <w:r w:rsidRPr="004978FE">
        <w:rPr>
          <w:rFonts w:asciiTheme="minorEastAsia" w:eastAsiaTheme="minorEastAsia" w:hAnsiTheme="minorEastAsia"/>
          <w:kern w:val="0"/>
          <w:szCs w:val="21"/>
        </w:rPr>
        <w:t>4.“职务”请填写本人所在工作单位现担任的最高职务，包括专业技术职务。担任双重职务的请同时填写，如“党组书记、总经理”、“党组副书记、董事长、总经理”等。</w:t>
      </w:r>
    </w:p>
    <w:p w:rsidR="002E4898" w:rsidRPr="004978FE" w:rsidRDefault="002E4898">
      <w:pPr>
        <w:spacing w:line="40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sectPr w:rsidR="002E4898" w:rsidRPr="004978FE" w:rsidSect="0044378F">
      <w:footerReference w:type="default" r:id="rId8"/>
      <w:footerReference w:type="first" r:id="rId9"/>
      <w:pgSz w:w="11906" w:h="16838"/>
      <w:pgMar w:top="1701" w:right="1361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EE" w:rsidRDefault="00FA21EE">
      <w:r>
        <w:separator/>
      </w:r>
    </w:p>
  </w:endnote>
  <w:endnote w:type="continuationSeparator" w:id="0">
    <w:p w:rsidR="00FA21EE" w:rsidRDefault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98" w:rsidRDefault="00FC2809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4277360</wp:posOffset>
              </wp:positionH>
              <wp:positionV relativeFrom="paragraph">
                <wp:posOffset>-104775</wp:posOffset>
              </wp:positionV>
              <wp:extent cx="1061720" cy="2425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98" w:rsidRDefault="00FC2809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 xml:space="preserve">—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78F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336.8pt;margin-top:-8.25pt;width:83.6pt;height:19.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" filled="f" stroked="f" strokeweight=".5pt">
              <v:textbox inset="0,0,0,0">
                <w:txbxContent>
                  <w:p w:rsidR="002E4898" w:rsidRDefault="00FC2809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30"/>
                      </w:rPr>
                      <w:t xml:space="preserve">—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978F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98" w:rsidRDefault="00FC28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2432685</wp:posOffset>
              </wp:positionH>
              <wp:positionV relativeFrom="paragraph">
                <wp:posOffset>-71755</wp:posOffset>
              </wp:positionV>
              <wp:extent cx="1539240" cy="2108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98" w:rsidRDefault="00FC2809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378F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191.55pt;margin-top:-5.65pt;width:121.2pt;height:16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" filled="f" stroked="f" strokeweight=".5pt">
              <v:textbox inset="0,0,0,0">
                <w:txbxContent>
                  <w:p w:rsidR="002E4898" w:rsidRDefault="00FC2809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4378F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EE" w:rsidRDefault="00FA21EE">
      <w:r>
        <w:separator/>
      </w:r>
    </w:p>
  </w:footnote>
  <w:footnote w:type="continuationSeparator" w:id="0">
    <w:p w:rsidR="00FA21EE" w:rsidRDefault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10A7"/>
    <w:multiLevelType w:val="singleLevel"/>
    <w:tmpl w:val="5BBC10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563C"/>
    <w:rsid w:val="0007466A"/>
    <w:rsid w:val="00074930"/>
    <w:rsid w:val="000A548E"/>
    <w:rsid w:val="00136DE0"/>
    <w:rsid w:val="0019033A"/>
    <w:rsid w:val="001B5429"/>
    <w:rsid w:val="001C5E82"/>
    <w:rsid w:val="00214D83"/>
    <w:rsid w:val="00223439"/>
    <w:rsid w:val="00275834"/>
    <w:rsid w:val="002D7C7F"/>
    <w:rsid w:val="002E1CDE"/>
    <w:rsid w:val="002E398A"/>
    <w:rsid w:val="002E4898"/>
    <w:rsid w:val="002F0259"/>
    <w:rsid w:val="003049CB"/>
    <w:rsid w:val="00314831"/>
    <w:rsid w:val="00350214"/>
    <w:rsid w:val="003520D6"/>
    <w:rsid w:val="0037292D"/>
    <w:rsid w:val="00383183"/>
    <w:rsid w:val="003E05BB"/>
    <w:rsid w:val="00407E86"/>
    <w:rsid w:val="004201AA"/>
    <w:rsid w:val="0044378F"/>
    <w:rsid w:val="00464D80"/>
    <w:rsid w:val="004978FE"/>
    <w:rsid w:val="004D3AF0"/>
    <w:rsid w:val="004E2E9F"/>
    <w:rsid w:val="0057150D"/>
    <w:rsid w:val="005874C0"/>
    <w:rsid w:val="005900D9"/>
    <w:rsid w:val="005938B1"/>
    <w:rsid w:val="005D630A"/>
    <w:rsid w:val="005D710F"/>
    <w:rsid w:val="006019BC"/>
    <w:rsid w:val="0065544E"/>
    <w:rsid w:val="006A2D8B"/>
    <w:rsid w:val="006B6166"/>
    <w:rsid w:val="006D4308"/>
    <w:rsid w:val="006D4678"/>
    <w:rsid w:val="00744759"/>
    <w:rsid w:val="00760E0E"/>
    <w:rsid w:val="0082127A"/>
    <w:rsid w:val="00825FF4"/>
    <w:rsid w:val="00837CB4"/>
    <w:rsid w:val="008977A7"/>
    <w:rsid w:val="008C5F67"/>
    <w:rsid w:val="008F2B65"/>
    <w:rsid w:val="00913492"/>
    <w:rsid w:val="009150AE"/>
    <w:rsid w:val="009232E7"/>
    <w:rsid w:val="00927414"/>
    <w:rsid w:val="009744F5"/>
    <w:rsid w:val="00975DA3"/>
    <w:rsid w:val="009841C6"/>
    <w:rsid w:val="009D4032"/>
    <w:rsid w:val="00A00646"/>
    <w:rsid w:val="00A427F4"/>
    <w:rsid w:val="00AA4DF0"/>
    <w:rsid w:val="00B539A7"/>
    <w:rsid w:val="00B75472"/>
    <w:rsid w:val="00B91ED5"/>
    <w:rsid w:val="00BA0F4F"/>
    <w:rsid w:val="00C31F01"/>
    <w:rsid w:val="00D4041A"/>
    <w:rsid w:val="00D6161A"/>
    <w:rsid w:val="00D71A80"/>
    <w:rsid w:val="00DA1CA6"/>
    <w:rsid w:val="00EA75AC"/>
    <w:rsid w:val="00EE33AD"/>
    <w:rsid w:val="00F23444"/>
    <w:rsid w:val="00F90875"/>
    <w:rsid w:val="00FA21EE"/>
    <w:rsid w:val="00FA2BB6"/>
    <w:rsid w:val="00FB3F15"/>
    <w:rsid w:val="00FB76B0"/>
    <w:rsid w:val="00FC2809"/>
    <w:rsid w:val="00FC4AC8"/>
    <w:rsid w:val="00FE7F8C"/>
    <w:rsid w:val="01FE4AAF"/>
    <w:rsid w:val="032F4898"/>
    <w:rsid w:val="03E358E2"/>
    <w:rsid w:val="04460434"/>
    <w:rsid w:val="058F47F6"/>
    <w:rsid w:val="059B286F"/>
    <w:rsid w:val="069561FA"/>
    <w:rsid w:val="06EF29FF"/>
    <w:rsid w:val="08791CDB"/>
    <w:rsid w:val="08794A68"/>
    <w:rsid w:val="0CF35605"/>
    <w:rsid w:val="0D71091B"/>
    <w:rsid w:val="0EB80FB5"/>
    <w:rsid w:val="0FC74478"/>
    <w:rsid w:val="10C03D8D"/>
    <w:rsid w:val="1143184D"/>
    <w:rsid w:val="11991197"/>
    <w:rsid w:val="11DB402F"/>
    <w:rsid w:val="131B18EE"/>
    <w:rsid w:val="13AA5D62"/>
    <w:rsid w:val="149E2E07"/>
    <w:rsid w:val="15181574"/>
    <w:rsid w:val="15B72122"/>
    <w:rsid w:val="16015964"/>
    <w:rsid w:val="161A0D9C"/>
    <w:rsid w:val="1629182F"/>
    <w:rsid w:val="1A24148A"/>
    <w:rsid w:val="1C3F33DF"/>
    <w:rsid w:val="1CC26FF7"/>
    <w:rsid w:val="1E0A510B"/>
    <w:rsid w:val="21BF3A19"/>
    <w:rsid w:val="21CA3FB4"/>
    <w:rsid w:val="22313065"/>
    <w:rsid w:val="22A967B7"/>
    <w:rsid w:val="22D7563C"/>
    <w:rsid w:val="22ED4235"/>
    <w:rsid w:val="23BC0CE2"/>
    <w:rsid w:val="242A3F4A"/>
    <w:rsid w:val="2A3835EE"/>
    <w:rsid w:val="2D4117C5"/>
    <w:rsid w:val="2EBC3427"/>
    <w:rsid w:val="2F145BB5"/>
    <w:rsid w:val="31360D39"/>
    <w:rsid w:val="3147299A"/>
    <w:rsid w:val="341362AB"/>
    <w:rsid w:val="348A7BBE"/>
    <w:rsid w:val="361E71D2"/>
    <w:rsid w:val="374C6C67"/>
    <w:rsid w:val="37FF035D"/>
    <w:rsid w:val="39322E49"/>
    <w:rsid w:val="3966192F"/>
    <w:rsid w:val="39DE70CD"/>
    <w:rsid w:val="3B395D43"/>
    <w:rsid w:val="3E1E0393"/>
    <w:rsid w:val="42A64998"/>
    <w:rsid w:val="43CB18BE"/>
    <w:rsid w:val="4492449D"/>
    <w:rsid w:val="46317EE4"/>
    <w:rsid w:val="46CA7135"/>
    <w:rsid w:val="48B74561"/>
    <w:rsid w:val="4B6A142B"/>
    <w:rsid w:val="4B6B4702"/>
    <w:rsid w:val="4B6E3869"/>
    <w:rsid w:val="4B8639A9"/>
    <w:rsid w:val="4D2B4F0C"/>
    <w:rsid w:val="4E251ECA"/>
    <w:rsid w:val="4F8B58B3"/>
    <w:rsid w:val="51370AF0"/>
    <w:rsid w:val="51DF0A4E"/>
    <w:rsid w:val="529511CD"/>
    <w:rsid w:val="55345417"/>
    <w:rsid w:val="55711FD4"/>
    <w:rsid w:val="567063CA"/>
    <w:rsid w:val="5B425999"/>
    <w:rsid w:val="5B6925AD"/>
    <w:rsid w:val="5C0C11C3"/>
    <w:rsid w:val="5D634838"/>
    <w:rsid w:val="5EC26961"/>
    <w:rsid w:val="5F4E34F4"/>
    <w:rsid w:val="609B1889"/>
    <w:rsid w:val="625A3871"/>
    <w:rsid w:val="63604C9D"/>
    <w:rsid w:val="657B4B3A"/>
    <w:rsid w:val="659136E6"/>
    <w:rsid w:val="666822CC"/>
    <w:rsid w:val="667B7037"/>
    <w:rsid w:val="683153B1"/>
    <w:rsid w:val="6898518D"/>
    <w:rsid w:val="6D345F0E"/>
    <w:rsid w:val="6D8517CD"/>
    <w:rsid w:val="6E150F50"/>
    <w:rsid w:val="6E413F92"/>
    <w:rsid w:val="6E9F5A1E"/>
    <w:rsid w:val="6FB669BE"/>
    <w:rsid w:val="75E507E7"/>
    <w:rsid w:val="76280A28"/>
    <w:rsid w:val="765C1E68"/>
    <w:rsid w:val="78511D89"/>
    <w:rsid w:val="78FE4382"/>
    <w:rsid w:val="79785A82"/>
    <w:rsid w:val="7A322FA7"/>
    <w:rsid w:val="7A3233A2"/>
    <w:rsid w:val="7A466329"/>
    <w:rsid w:val="7AA56233"/>
    <w:rsid w:val="7BAA4407"/>
    <w:rsid w:val="7C13394E"/>
    <w:rsid w:val="7EC7159C"/>
    <w:rsid w:val="7F4F1833"/>
    <w:rsid w:val="7F6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5BF5E"/>
  <w15:docId w15:val="{68A74F57-4BBA-49F9-9ACE-EBC953C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A"/>
    <w:basedOn w:val="a"/>
    <w:qFormat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  <w:rPr>
      <w:sz w:val="28"/>
    </w:rPr>
  </w:style>
  <w:style w:type="paragraph" w:customStyle="1" w:styleId="aa">
    <w:name w:val="发往单位"/>
    <w:basedOn w:val="a"/>
    <w:next w:val="A0"/>
    <w:qFormat/>
    <w:pPr>
      <w:spacing w:line="540" w:lineRule="exact"/>
      <w:jc w:val="left"/>
    </w:pPr>
    <w:rPr>
      <w:rFonts w:eastAsia="方正仿宋_GBK"/>
      <w:sz w:val="32"/>
    </w:rPr>
  </w:style>
  <w:style w:type="paragraph" w:customStyle="1" w:styleId="ab">
    <w:name w:val="红线"/>
    <w:basedOn w:val="1"/>
    <w:qFormat/>
    <w:pPr>
      <w:keepNext w:val="0"/>
      <w:keepLines w:val="0"/>
      <w:autoSpaceDE w:val="0"/>
      <w:autoSpaceDN w:val="0"/>
      <w:adjustRightInd w:val="0"/>
      <w:spacing w:after="851" w:line="227" w:lineRule="atLeast"/>
      <w:ind w:right="-142"/>
      <w:outlineLvl w:val="9"/>
    </w:pPr>
    <w:rPr>
      <w:rFonts w:ascii="宋体" w:hAnsi="Calibri"/>
      <w:bCs w:val="0"/>
      <w:snapToGrid w:val="0"/>
      <w:kern w:val="0"/>
      <w:sz w:val="10"/>
      <w:szCs w:val="20"/>
    </w:rPr>
  </w:style>
  <w:style w:type="character" w:customStyle="1" w:styleId="editfontnormal">
    <w:name w:val="edit_font_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&#27743;&#33487;&#30465;&#26426;&#20851;&#21333;&#20301;&#21457;&#30005;(&#2612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4江苏省机关单位发电(明)</Template>
  <TotalTime>32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中共江苏省委办公厅发电</dc:title>
  <dc:creator>NTKO</dc:creator>
  <cp:lastModifiedBy>Dell</cp:lastModifiedBy>
  <cp:revision>36</cp:revision>
  <cp:lastPrinted>2021-03-02T12:10:00Z</cp:lastPrinted>
  <dcterms:created xsi:type="dcterms:W3CDTF">2019-10-10T01:54:00Z</dcterms:created>
  <dcterms:modified xsi:type="dcterms:W3CDTF">2021-04-07T09:23:00Z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325868034_btnclosed</vt:lpwstr>
  </property>
</Properties>
</file>